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E86AA" w14:textId="77777777" w:rsidR="009052FE" w:rsidRDefault="009052FE" w:rsidP="009052FE">
      <w:pPr>
        <w:pStyle w:val="af2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 ЮГРА</w:t>
      </w:r>
    </w:p>
    <w:p w14:paraId="57E0FA8D" w14:textId="77777777" w:rsidR="009052FE" w:rsidRDefault="009052FE" w:rsidP="009052FE">
      <w:pPr>
        <w:pStyle w:val="af2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14:paraId="6CF8E868" w14:textId="182EC1BC" w:rsidR="009052FE" w:rsidRDefault="009052FE" w:rsidP="009052FE">
      <w:pPr>
        <w:pStyle w:val="af2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  <w:r w:rsidR="0007712E" w:rsidRPr="0007712E">
        <w:rPr>
          <w:b/>
          <w:sz w:val="28"/>
          <w:szCs w:val="28"/>
        </w:rPr>
        <w:t xml:space="preserve"> МУНИЦИПАЛЬНЫЙ РАЙОН</w:t>
      </w:r>
    </w:p>
    <w:p w14:paraId="7FB9291E" w14:textId="77777777" w:rsidR="0007712E" w:rsidRPr="0007712E" w:rsidRDefault="0007712E" w:rsidP="0007712E">
      <w:pPr>
        <w:ind w:firstLine="0"/>
        <w:jc w:val="center"/>
        <w:rPr>
          <w:b/>
          <w:sz w:val="28"/>
          <w:szCs w:val="28"/>
        </w:rPr>
      </w:pPr>
      <w:r w:rsidRPr="0007712E">
        <w:rPr>
          <w:b/>
          <w:sz w:val="28"/>
          <w:szCs w:val="28"/>
        </w:rPr>
        <w:t>МУНИЦИПАЛЬНОЕ ОБРАЗОВАНИЕ</w:t>
      </w:r>
    </w:p>
    <w:p w14:paraId="23F8E148" w14:textId="3929D9D8" w:rsidR="009052FE" w:rsidRDefault="009052FE" w:rsidP="009052FE">
      <w:pPr>
        <w:pStyle w:val="af2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  <w:r w:rsidR="0010121C">
        <w:rPr>
          <w:b/>
          <w:sz w:val="28"/>
          <w:szCs w:val="28"/>
        </w:rPr>
        <w:t xml:space="preserve"> ВЫКАТНОЙ</w:t>
      </w:r>
    </w:p>
    <w:p w14:paraId="1DE7589B" w14:textId="77777777" w:rsidR="009052FE" w:rsidRDefault="009052FE" w:rsidP="009052FE">
      <w:pPr>
        <w:pStyle w:val="af2"/>
        <w:ind w:firstLine="555"/>
        <w:jc w:val="both"/>
        <w:rPr>
          <w:b/>
          <w:sz w:val="28"/>
          <w:szCs w:val="28"/>
        </w:rPr>
      </w:pPr>
    </w:p>
    <w:p w14:paraId="4F3EF6CB" w14:textId="77777777" w:rsidR="009052FE" w:rsidRDefault="009052FE" w:rsidP="009052FE">
      <w:pPr>
        <w:pStyle w:val="af2"/>
        <w:ind w:firstLine="5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СОВЕТ ДЕПУТАТОВ</w:t>
      </w:r>
    </w:p>
    <w:p w14:paraId="3D8EA456" w14:textId="77777777" w:rsidR="009052FE" w:rsidRDefault="009052FE" w:rsidP="009052FE">
      <w:pPr>
        <w:pStyle w:val="af2"/>
        <w:ind w:firstLine="555"/>
        <w:jc w:val="both"/>
        <w:rPr>
          <w:b/>
          <w:sz w:val="28"/>
          <w:szCs w:val="28"/>
        </w:rPr>
      </w:pPr>
    </w:p>
    <w:p w14:paraId="244341DF" w14:textId="77777777" w:rsidR="009052FE" w:rsidRDefault="009052FE" w:rsidP="009052FE">
      <w:pPr>
        <w:pStyle w:val="af2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342DE8E" w14:textId="77777777" w:rsidR="009052FE" w:rsidRDefault="009052FE" w:rsidP="009052FE">
      <w:pPr>
        <w:pStyle w:val="af2"/>
        <w:ind w:firstLine="555"/>
        <w:jc w:val="both"/>
        <w:rPr>
          <w:sz w:val="28"/>
          <w:szCs w:val="28"/>
        </w:rPr>
      </w:pPr>
    </w:p>
    <w:p w14:paraId="06F1C295" w14:textId="32561A98" w:rsidR="0007712E" w:rsidRPr="0007712E" w:rsidRDefault="0074358C" w:rsidP="0007712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от 16</w:t>
      </w:r>
      <w:r w:rsidR="0007712E" w:rsidRPr="0007712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07712E" w:rsidRPr="0007712E">
        <w:rPr>
          <w:sz w:val="28"/>
          <w:szCs w:val="28"/>
        </w:rPr>
        <w:t xml:space="preserve">.2022                                                                                                № </w:t>
      </w:r>
      <w:r>
        <w:rPr>
          <w:sz w:val="28"/>
          <w:szCs w:val="28"/>
        </w:rPr>
        <w:t>137</w:t>
      </w:r>
    </w:p>
    <w:p w14:paraId="03C294B7" w14:textId="77777777" w:rsidR="0007712E" w:rsidRPr="0007712E" w:rsidRDefault="0007712E" w:rsidP="0007712E">
      <w:pPr>
        <w:ind w:firstLine="0"/>
        <w:jc w:val="left"/>
        <w:rPr>
          <w:i/>
          <w:sz w:val="28"/>
          <w:szCs w:val="28"/>
        </w:rPr>
      </w:pPr>
      <w:r w:rsidRPr="0007712E">
        <w:rPr>
          <w:i/>
          <w:sz w:val="28"/>
          <w:szCs w:val="28"/>
        </w:rPr>
        <w:t>п. Выкатной</w:t>
      </w:r>
    </w:p>
    <w:p w14:paraId="55A19FD9" w14:textId="77777777" w:rsidR="00666E2D" w:rsidRDefault="00666E2D" w:rsidP="009052FE">
      <w:pPr>
        <w:pStyle w:val="af2"/>
        <w:jc w:val="both"/>
        <w:rPr>
          <w:sz w:val="28"/>
          <w:szCs w:val="28"/>
        </w:rPr>
      </w:pPr>
    </w:p>
    <w:p w14:paraId="2CE38267" w14:textId="6461968B" w:rsidR="009052FE" w:rsidRDefault="009052FE" w:rsidP="0007712E">
      <w:pPr>
        <w:pStyle w:val="af2"/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07712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сельского поселения</w:t>
      </w:r>
      <w:r w:rsidR="0007712E">
        <w:rPr>
          <w:sz w:val="28"/>
          <w:szCs w:val="28"/>
        </w:rPr>
        <w:t xml:space="preserve"> </w:t>
      </w:r>
      <w:r w:rsidR="0010121C">
        <w:rPr>
          <w:sz w:val="28"/>
          <w:szCs w:val="28"/>
        </w:rPr>
        <w:t>Выкатной</w:t>
      </w:r>
      <w:r>
        <w:rPr>
          <w:sz w:val="28"/>
          <w:szCs w:val="28"/>
        </w:rPr>
        <w:t xml:space="preserve"> от </w:t>
      </w:r>
      <w:r w:rsidR="00666E2D">
        <w:rPr>
          <w:sz w:val="28"/>
          <w:szCs w:val="28"/>
        </w:rPr>
        <w:t>20.02.2018 №</w:t>
      </w:r>
      <w:r w:rsidR="0007712E">
        <w:rPr>
          <w:sz w:val="28"/>
          <w:szCs w:val="28"/>
        </w:rPr>
        <w:t xml:space="preserve"> </w:t>
      </w:r>
      <w:r w:rsidR="00666E2D">
        <w:rPr>
          <w:sz w:val="28"/>
          <w:szCs w:val="28"/>
        </w:rPr>
        <w:t>132</w:t>
      </w:r>
      <w:r w:rsidR="00077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="00666E2D">
        <w:rPr>
          <w:sz w:val="28"/>
          <w:szCs w:val="28"/>
        </w:rPr>
        <w:t>проекта</w:t>
      </w:r>
      <w:r w:rsidR="00666E2D" w:rsidRPr="005F059E">
        <w:rPr>
          <w:sz w:val="28"/>
          <w:szCs w:val="28"/>
        </w:rPr>
        <w:t xml:space="preserve"> </w:t>
      </w:r>
      <w:r w:rsidR="00666E2D">
        <w:rPr>
          <w:sz w:val="28"/>
          <w:szCs w:val="28"/>
        </w:rPr>
        <w:t>планировки</w:t>
      </w:r>
      <w:r w:rsidR="0007712E">
        <w:rPr>
          <w:sz w:val="28"/>
          <w:szCs w:val="28"/>
        </w:rPr>
        <w:t xml:space="preserve"> </w:t>
      </w:r>
      <w:r w:rsidR="00666E2D">
        <w:rPr>
          <w:sz w:val="28"/>
          <w:szCs w:val="28"/>
        </w:rPr>
        <w:t>и межевания территории</w:t>
      </w:r>
      <w:r w:rsidR="00077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10121C">
        <w:rPr>
          <w:sz w:val="28"/>
          <w:szCs w:val="28"/>
        </w:rPr>
        <w:t>Выкатной</w:t>
      </w:r>
      <w:r w:rsidR="0007712E">
        <w:rPr>
          <w:sz w:val="28"/>
          <w:szCs w:val="28"/>
        </w:rPr>
        <w:t>»</w:t>
      </w:r>
    </w:p>
    <w:p w14:paraId="2F0E874E" w14:textId="03263C12" w:rsidR="009052FE" w:rsidRDefault="009052FE" w:rsidP="0007712E">
      <w:pPr>
        <w:pStyle w:val="af2"/>
        <w:jc w:val="both"/>
        <w:rPr>
          <w:sz w:val="28"/>
          <w:szCs w:val="28"/>
        </w:rPr>
      </w:pPr>
    </w:p>
    <w:p w14:paraId="68E78217" w14:textId="77777777" w:rsidR="0007712E" w:rsidRDefault="0007712E" w:rsidP="0007712E">
      <w:pPr>
        <w:pStyle w:val="af2"/>
        <w:jc w:val="both"/>
        <w:rPr>
          <w:sz w:val="28"/>
          <w:szCs w:val="28"/>
        </w:rPr>
      </w:pPr>
    </w:p>
    <w:p w14:paraId="469AF68E" w14:textId="77777777" w:rsidR="0007712E" w:rsidRDefault="009052FE" w:rsidP="009052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развития территори</w:t>
      </w:r>
      <w:r w:rsidR="00E53F6E">
        <w:rPr>
          <w:sz w:val="28"/>
          <w:szCs w:val="28"/>
        </w:rPr>
        <w:t>и сельского поселения</w:t>
      </w:r>
      <w:r>
        <w:rPr>
          <w:sz w:val="28"/>
          <w:szCs w:val="28"/>
        </w:rPr>
        <w:t>, эффективного землепользования и застройки, обеспечения прав и законных интересов физических и юридических лиц, в соответствии с</w:t>
      </w:r>
      <w:r w:rsidR="00666E2D">
        <w:rPr>
          <w:sz w:val="28"/>
          <w:szCs w:val="28"/>
        </w:rPr>
        <w:t>о статьей 46</w:t>
      </w:r>
      <w:r>
        <w:rPr>
          <w:sz w:val="28"/>
          <w:szCs w:val="28"/>
        </w:rPr>
        <w:t xml:space="preserve"> Градостроительн</w:t>
      </w:r>
      <w:r w:rsidR="00666E2D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666E2D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10121C">
        <w:rPr>
          <w:sz w:val="28"/>
          <w:szCs w:val="28"/>
        </w:rPr>
        <w:t>Выкатной</w:t>
      </w:r>
      <w:r>
        <w:rPr>
          <w:sz w:val="28"/>
          <w:szCs w:val="28"/>
        </w:rPr>
        <w:t>,</w:t>
      </w:r>
    </w:p>
    <w:p w14:paraId="44557E4D" w14:textId="77777777" w:rsidR="0007712E" w:rsidRDefault="0007712E" w:rsidP="0007712E">
      <w:pPr>
        <w:ind w:firstLine="0"/>
        <w:rPr>
          <w:sz w:val="28"/>
          <w:szCs w:val="28"/>
        </w:rPr>
      </w:pPr>
    </w:p>
    <w:p w14:paraId="5B6985AA" w14:textId="1409502D" w:rsidR="009052FE" w:rsidRPr="0007712E" w:rsidRDefault="00666E2D" w:rsidP="0007712E">
      <w:pPr>
        <w:ind w:firstLine="0"/>
        <w:jc w:val="center"/>
        <w:rPr>
          <w:b/>
          <w:sz w:val="28"/>
          <w:szCs w:val="28"/>
        </w:rPr>
      </w:pPr>
      <w:r w:rsidRPr="0007712E">
        <w:rPr>
          <w:b/>
          <w:sz w:val="28"/>
          <w:szCs w:val="28"/>
        </w:rPr>
        <w:t>С</w:t>
      </w:r>
      <w:r w:rsidR="009052FE" w:rsidRPr="0007712E">
        <w:rPr>
          <w:b/>
          <w:sz w:val="28"/>
          <w:szCs w:val="28"/>
        </w:rPr>
        <w:t xml:space="preserve">овет депутатов сельского поселения </w:t>
      </w:r>
      <w:r w:rsidR="0010121C" w:rsidRPr="0007712E">
        <w:rPr>
          <w:b/>
          <w:sz w:val="28"/>
          <w:szCs w:val="28"/>
        </w:rPr>
        <w:t>Выкатной</w:t>
      </w:r>
    </w:p>
    <w:p w14:paraId="7A39ABC9" w14:textId="77777777" w:rsidR="009052FE" w:rsidRDefault="009052FE" w:rsidP="009052F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118046D7" w14:textId="77777777" w:rsidR="009052FE" w:rsidRDefault="009052FE" w:rsidP="009052FE">
      <w:pPr>
        <w:ind w:left="720" w:firstLine="0"/>
        <w:contextualSpacing/>
        <w:rPr>
          <w:sz w:val="28"/>
          <w:szCs w:val="28"/>
        </w:rPr>
      </w:pPr>
    </w:p>
    <w:p w14:paraId="012A73A9" w14:textId="4BA385BD" w:rsidR="00666E2D" w:rsidRDefault="009052FE" w:rsidP="0007712E">
      <w:pPr>
        <w:pStyle w:val="af2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1.</w:t>
      </w:r>
      <w:r w:rsidR="00077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решение Совета депутатов сельского поселения </w:t>
      </w:r>
      <w:r w:rsidR="0010121C">
        <w:rPr>
          <w:sz w:val="28"/>
          <w:szCs w:val="28"/>
        </w:rPr>
        <w:t>Выкатной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от </w:t>
      </w:r>
      <w:r w:rsidR="00666E2D">
        <w:rPr>
          <w:sz w:val="28"/>
          <w:szCs w:val="28"/>
        </w:rPr>
        <w:t>20.02.2018 №132</w:t>
      </w:r>
      <w:r w:rsidR="00666E2D">
        <w:rPr>
          <w:spacing w:val="-4"/>
          <w:sz w:val="28"/>
          <w:szCs w:val="28"/>
        </w:rPr>
        <w:t xml:space="preserve"> </w:t>
      </w:r>
      <w:r w:rsidR="00354BD7">
        <w:rPr>
          <w:spacing w:val="-4"/>
          <w:sz w:val="28"/>
          <w:szCs w:val="28"/>
        </w:rPr>
        <w:t xml:space="preserve">«Об утверждении </w:t>
      </w:r>
      <w:r w:rsidR="00666E2D">
        <w:rPr>
          <w:sz w:val="28"/>
          <w:szCs w:val="28"/>
        </w:rPr>
        <w:t>проекта</w:t>
      </w:r>
      <w:r w:rsidR="00666E2D" w:rsidRPr="005F059E">
        <w:rPr>
          <w:sz w:val="28"/>
          <w:szCs w:val="28"/>
        </w:rPr>
        <w:t xml:space="preserve"> </w:t>
      </w:r>
      <w:r w:rsidR="00666E2D">
        <w:rPr>
          <w:sz w:val="28"/>
          <w:szCs w:val="28"/>
        </w:rPr>
        <w:t>планировки</w:t>
      </w:r>
      <w:r w:rsidR="00354BD7">
        <w:rPr>
          <w:spacing w:val="-4"/>
          <w:sz w:val="28"/>
          <w:szCs w:val="28"/>
        </w:rPr>
        <w:t xml:space="preserve"> </w:t>
      </w:r>
      <w:r w:rsidR="00666E2D">
        <w:rPr>
          <w:sz w:val="28"/>
          <w:szCs w:val="28"/>
        </w:rPr>
        <w:t xml:space="preserve">и межевания территории </w:t>
      </w:r>
      <w:r w:rsidR="00354BD7">
        <w:rPr>
          <w:spacing w:val="-4"/>
          <w:sz w:val="28"/>
          <w:szCs w:val="28"/>
        </w:rPr>
        <w:t xml:space="preserve">сельского поселения </w:t>
      </w:r>
      <w:r w:rsidR="00354BD7">
        <w:rPr>
          <w:sz w:val="28"/>
          <w:szCs w:val="28"/>
        </w:rPr>
        <w:t>Выкатной</w:t>
      </w:r>
      <w:r>
        <w:rPr>
          <w:spacing w:val="-4"/>
          <w:sz w:val="28"/>
          <w:szCs w:val="28"/>
        </w:rPr>
        <w:t>»</w:t>
      </w:r>
      <w:r w:rsidR="00666E2D">
        <w:rPr>
          <w:spacing w:val="-4"/>
          <w:sz w:val="28"/>
          <w:szCs w:val="28"/>
        </w:rPr>
        <w:t>:</w:t>
      </w:r>
    </w:p>
    <w:p w14:paraId="62D62D8C" w14:textId="1E647D3D" w:rsidR="00587AC6" w:rsidRDefault="00666E2D" w:rsidP="0007712E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F31E7">
        <w:rPr>
          <w:sz w:val="28"/>
          <w:szCs w:val="28"/>
        </w:rPr>
        <w:t>В</w:t>
      </w:r>
      <w:r w:rsidR="00587AC6">
        <w:rPr>
          <w:sz w:val="28"/>
          <w:szCs w:val="28"/>
        </w:rPr>
        <w:t xml:space="preserve"> </w:t>
      </w:r>
      <w:r>
        <w:rPr>
          <w:sz w:val="28"/>
          <w:szCs w:val="28"/>
        </w:rPr>
        <w:t>пояснительн</w:t>
      </w:r>
      <w:r w:rsidR="00587AC6">
        <w:rPr>
          <w:sz w:val="28"/>
          <w:szCs w:val="28"/>
        </w:rPr>
        <w:t>ой</w:t>
      </w:r>
      <w:r>
        <w:rPr>
          <w:sz w:val="28"/>
          <w:szCs w:val="28"/>
        </w:rPr>
        <w:t xml:space="preserve"> записк</w:t>
      </w:r>
      <w:r w:rsidR="00587AC6">
        <w:rPr>
          <w:sz w:val="28"/>
          <w:szCs w:val="28"/>
        </w:rPr>
        <w:t>е</w:t>
      </w:r>
      <w:r>
        <w:rPr>
          <w:sz w:val="28"/>
          <w:szCs w:val="28"/>
        </w:rPr>
        <w:t xml:space="preserve"> к проекту межевания территории п.Выкатной</w:t>
      </w:r>
      <w:r w:rsidR="00587AC6">
        <w:rPr>
          <w:sz w:val="28"/>
          <w:szCs w:val="28"/>
        </w:rPr>
        <w:t>:</w:t>
      </w:r>
    </w:p>
    <w:p w14:paraId="68BADAEB" w14:textId="6355D6C6" w:rsidR="00587AC6" w:rsidRPr="00587AC6" w:rsidRDefault="00587AC6" w:rsidP="0007712E">
      <w:pPr>
        <w:ind w:firstLine="709"/>
        <w:rPr>
          <w:sz w:val="28"/>
          <w:szCs w:val="28"/>
        </w:rPr>
      </w:pPr>
      <w:r w:rsidRPr="00587AC6">
        <w:rPr>
          <w:sz w:val="28"/>
          <w:szCs w:val="28"/>
        </w:rPr>
        <w:t>1.1.1. Таблицу 3 «Сведения о изменяемых (ликвидируемых) земельных участках» дополнить строкой следующего содержания:</w:t>
      </w:r>
    </w:p>
    <w:p w14:paraId="78B06968" w14:textId="008B8EF9" w:rsidR="00587AC6" w:rsidRDefault="00587AC6" w:rsidP="00666E2D">
      <w:pPr>
        <w:pStyle w:val="af2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2520"/>
        <w:gridCol w:w="1266"/>
        <w:gridCol w:w="2164"/>
        <w:gridCol w:w="1560"/>
      </w:tblGrid>
      <w:tr w:rsidR="00587AC6" w:rsidRPr="00EA35E8" w14:paraId="196EC579" w14:textId="77777777" w:rsidTr="004216E9">
        <w:tc>
          <w:tcPr>
            <w:tcW w:w="1983" w:type="dxa"/>
            <w:shd w:val="clear" w:color="auto" w:fill="auto"/>
          </w:tcPr>
          <w:p w14:paraId="4D2B3A8B" w14:textId="77777777" w:rsidR="00587AC6" w:rsidRPr="00EA35E8" w:rsidRDefault="00587AC6" w:rsidP="00587AC6">
            <w:pPr>
              <w:suppressAutoHyphens/>
              <w:ind w:firstLine="0"/>
              <w:rPr>
                <w:sz w:val="20"/>
                <w:szCs w:val="20"/>
                <w:lang w:eastAsia="ar-SA"/>
              </w:rPr>
            </w:pPr>
            <w:r w:rsidRPr="00EA35E8">
              <w:rPr>
                <w:sz w:val="20"/>
                <w:szCs w:val="20"/>
                <w:lang w:eastAsia="ar-SA"/>
              </w:rPr>
              <w:t>86:02:1204001:298</w:t>
            </w:r>
          </w:p>
        </w:tc>
        <w:tc>
          <w:tcPr>
            <w:tcW w:w="2520" w:type="dxa"/>
            <w:shd w:val="clear" w:color="auto" w:fill="auto"/>
          </w:tcPr>
          <w:p w14:paraId="0E71CFA8" w14:textId="77777777" w:rsidR="00587AC6" w:rsidRPr="00EA35E8" w:rsidRDefault="00587AC6" w:rsidP="00421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АО Ханты-Мансийский Автономный округ - Югра, р-н Ханты-Мансийский, п. Выкатной, ул. Лесная, 9</w:t>
            </w:r>
          </w:p>
        </w:tc>
        <w:tc>
          <w:tcPr>
            <w:tcW w:w="1266" w:type="dxa"/>
            <w:shd w:val="clear" w:color="auto" w:fill="auto"/>
          </w:tcPr>
          <w:p w14:paraId="3F381C80" w14:textId="77777777" w:rsidR="00587AC6" w:rsidRPr="00EA35E8" w:rsidRDefault="00587AC6" w:rsidP="004216E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EA35E8">
              <w:rPr>
                <w:sz w:val="20"/>
                <w:szCs w:val="20"/>
                <w:lang w:eastAsia="ar-SA"/>
              </w:rPr>
              <w:t>1455,0</w:t>
            </w:r>
          </w:p>
        </w:tc>
        <w:tc>
          <w:tcPr>
            <w:tcW w:w="2164" w:type="dxa"/>
            <w:shd w:val="clear" w:color="auto" w:fill="auto"/>
          </w:tcPr>
          <w:p w14:paraId="66AA2461" w14:textId="77777777" w:rsidR="00587AC6" w:rsidRPr="00EA35E8" w:rsidRDefault="00587AC6" w:rsidP="004216E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A35E8">
              <w:rPr>
                <w:sz w:val="20"/>
                <w:szCs w:val="20"/>
                <w:shd w:val="clear" w:color="auto" w:fill="FFFFFF"/>
              </w:rPr>
              <w:t>Для строительства 2-х квартирного жилого дома</w:t>
            </w:r>
          </w:p>
        </w:tc>
        <w:tc>
          <w:tcPr>
            <w:tcW w:w="1560" w:type="dxa"/>
          </w:tcPr>
          <w:p w14:paraId="28427AD3" w14:textId="77777777" w:rsidR="00587AC6" w:rsidRPr="00EA35E8" w:rsidRDefault="00587AC6" w:rsidP="004216E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Частная собственность</w:t>
            </w:r>
          </w:p>
        </w:tc>
      </w:tr>
    </w:tbl>
    <w:p w14:paraId="4486703F" w14:textId="1FCFB37A" w:rsidR="00587AC6" w:rsidRPr="00EA35E8" w:rsidRDefault="00587AC6" w:rsidP="00587AC6">
      <w:pPr>
        <w:pStyle w:val="af2"/>
        <w:ind w:right="-285" w:firstLine="284"/>
        <w:jc w:val="right"/>
        <w:rPr>
          <w:sz w:val="28"/>
          <w:szCs w:val="28"/>
        </w:rPr>
      </w:pPr>
      <w:r w:rsidRPr="00EA35E8">
        <w:rPr>
          <w:sz w:val="28"/>
          <w:szCs w:val="28"/>
        </w:rPr>
        <w:lastRenderedPageBreak/>
        <w:t>».</w:t>
      </w:r>
    </w:p>
    <w:p w14:paraId="0B860391" w14:textId="77777777" w:rsidR="00587AC6" w:rsidRPr="00EA35E8" w:rsidRDefault="00587AC6" w:rsidP="002F31E7">
      <w:pPr>
        <w:pStyle w:val="af2"/>
        <w:ind w:firstLine="709"/>
        <w:jc w:val="both"/>
        <w:rPr>
          <w:sz w:val="28"/>
          <w:szCs w:val="28"/>
        </w:rPr>
      </w:pPr>
      <w:r w:rsidRPr="00EA35E8">
        <w:rPr>
          <w:sz w:val="28"/>
          <w:szCs w:val="28"/>
        </w:rPr>
        <w:t>1.1.2. Таблицу 4 «Образуемые земельные участки» дополнить строкой следующего содержания:</w:t>
      </w:r>
    </w:p>
    <w:p w14:paraId="2F438A9F" w14:textId="77777777" w:rsidR="00587AC6" w:rsidRPr="00EA35E8" w:rsidRDefault="00587AC6" w:rsidP="00587AC6">
      <w:pPr>
        <w:pStyle w:val="af2"/>
        <w:ind w:firstLine="284"/>
        <w:jc w:val="both"/>
        <w:rPr>
          <w:sz w:val="28"/>
          <w:szCs w:val="28"/>
        </w:rPr>
      </w:pPr>
      <w:r w:rsidRPr="00EA35E8">
        <w:rPr>
          <w:sz w:val="28"/>
          <w:szCs w:val="28"/>
        </w:rPr>
        <w:t>«</w:t>
      </w: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126"/>
        <w:gridCol w:w="4820"/>
        <w:gridCol w:w="1701"/>
      </w:tblGrid>
      <w:tr w:rsidR="00587AC6" w:rsidRPr="00EA35E8" w14:paraId="4151F248" w14:textId="77777777" w:rsidTr="004216E9">
        <w:trPr>
          <w:trHeight w:val="253"/>
        </w:trPr>
        <w:tc>
          <w:tcPr>
            <w:tcW w:w="861" w:type="dxa"/>
            <w:shd w:val="clear" w:color="auto" w:fill="auto"/>
            <w:noWrap/>
            <w:vAlign w:val="center"/>
          </w:tcPr>
          <w:p w14:paraId="4D29D166" w14:textId="77777777" w:rsidR="00587AC6" w:rsidRPr="00EA35E8" w:rsidRDefault="00587AC6" w:rsidP="004216E9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</w:tcPr>
          <w:p w14:paraId="58531583" w14:textId="77777777" w:rsidR="00587AC6" w:rsidRPr="00EA35E8" w:rsidRDefault="00587AC6" w:rsidP="004216E9">
            <w:pPr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ЗУ15</w:t>
            </w:r>
          </w:p>
        </w:tc>
        <w:tc>
          <w:tcPr>
            <w:tcW w:w="4820" w:type="dxa"/>
          </w:tcPr>
          <w:p w14:paraId="066D2C2B" w14:textId="77777777" w:rsidR="00587AC6" w:rsidRPr="00EA35E8" w:rsidRDefault="00587AC6" w:rsidP="004216E9">
            <w:pPr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701" w:type="dxa"/>
          </w:tcPr>
          <w:p w14:paraId="25441E7A" w14:textId="77777777" w:rsidR="00587AC6" w:rsidRPr="00EA35E8" w:rsidRDefault="00587AC6" w:rsidP="004216E9">
            <w:pPr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2034,0</w:t>
            </w:r>
          </w:p>
        </w:tc>
      </w:tr>
    </w:tbl>
    <w:p w14:paraId="7FC88453" w14:textId="6F1D4E55" w:rsidR="00587AC6" w:rsidRPr="00EA35E8" w:rsidRDefault="00587AC6" w:rsidP="00587AC6">
      <w:pPr>
        <w:pStyle w:val="af2"/>
        <w:ind w:firstLine="284"/>
        <w:jc w:val="right"/>
        <w:rPr>
          <w:sz w:val="28"/>
          <w:szCs w:val="28"/>
        </w:rPr>
      </w:pPr>
      <w:r w:rsidRPr="00EA35E8">
        <w:rPr>
          <w:sz w:val="28"/>
          <w:szCs w:val="28"/>
        </w:rPr>
        <w:t>».</w:t>
      </w:r>
    </w:p>
    <w:p w14:paraId="7695014C" w14:textId="79BBD6C6" w:rsidR="00587AC6" w:rsidRPr="00EA35E8" w:rsidRDefault="00587AC6" w:rsidP="002F31E7">
      <w:pPr>
        <w:pStyle w:val="af2"/>
        <w:ind w:right="-143" w:firstLine="709"/>
        <w:jc w:val="both"/>
        <w:rPr>
          <w:sz w:val="28"/>
          <w:szCs w:val="28"/>
        </w:rPr>
      </w:pPr>
      <w:r w:rsidRPr="00EA35E8">
        <w:rPr>
          <w:sz w:val="28"/>
          <w:szCs w:val="28"/>
        </w:rPr>
        <w:t>1.1.3. Таблицу 5 «</w:t>
      </w:r>
      <w:r w:rsidR="002F31E7" w:rsidRPr="00EA35E8">
        <w:rPr>
          <w:bCs/>
          <w:sz w:val="28"/>
          <w:szCs w:val="28"/>
        </w:rPr>
        <w:t>Ведомость координат границ образуемых земельных участков</w:t>
      </w:r>
      <w:r w:rsidRPr="00EA35E8">
        <w:rPr>
          <w:sz w:val="28"/>
          <w:szCs w:val="28"/>
        </w:rPr>
        <w:t>» дополнить строками следующего содержания:</w:t>
      </w:r>
    </w:p>
    <w:p w14:paraId="6975C6BD" w14:textId="644F168B" w:rsidR="00587AC6" w:rsidRPr="00EA35E8" w:rsidRDefault="00587AC6" w:rsidP="00587AC6">
      <w:pPr>
        <w:pStyle w:val="af2"/>
        <w:ind w:firstLine="284"/>
        <w:jc w:val="both"/>
        <w:rPr>
          <w:sz w:val="28"/>
          <w:szCs w:val="28"/>
        </w:rPr>
      </w:pPr>
      <w:r w:rsidRPr="00EA35E8">
        <w:rPr>
          <w:sz w:val="28"/>
          <w:szCs w:val="28"/>
        </w:rPr>
        <w:t>«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1701"/>
        <w:gridCol w:w="1984"/>
        <w:gridCol w:w="851"/>
        <w:gridCol w:w="1559"/>
        <w:gridCol w:w="1843"/>
      </w:tblGrid>
      <w:tr w:rsidR="002F31E7" w:rsidRPr="00EA35E8" w14:paraId="02F86637" w14:textId="77777777" w:rsidTr="002F31E7">
        <w:tc>
          <w:tcPr>
            <w:tcW w:w="846" w:type="dxa"/>
          </w:tcPr>
          <w:p w14:paraId="634E8EC4" w14:textId="77777777" w:rsidR="002F31E7" w:rsidRPr="00EA35E8" w:rsidRDefault="002F31E7" w:rsidP="002F31E7">
            <w:pPr>
              <w:ind w:firstLine="25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ЗУ15</w:t>
            </w:r>
          </w:p>
        </w:tc>
        <w:tc>
          <w:tcPr>
            <w:tcW w:w="709" w:type="dxa"/>
          </w:tcPr>
          <w:p w14:paraId="57C7D017" w14:textId="77777777" w:rsidR="002F31E7" w:rsidRPr="00EA35E8" w:rsidRDefault="002F31E7" w:rsidP="002F3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14:paraId="2786E8DC" w14:textId="77777777" w:rsidR="002F31E7" w:rsidRPr="00EA35E8" w:rsidRDefault="002F31E7" w:rsidP="002F31E7">
            <w:pPr>
              <w:ind w:firstLine="28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2 691 925.79</w:t>
            </w:r>
          </w:p>
        </w:tc>
        <w:tc>
          <w:tcPr>
            <w:tcW w:w="1984" w:type="dxa"/>
          </w:tcPr>
          <w:p w14:paraId="7DA005FA" w14:textId="77777777" w:rsidR="002F31E7" w:rsidRPr="00EA35E8" w:rsidRDefault="002F31E7" w:rsidP="002F31E7">
            <w:pPr>
              <w:ind w:firstLine="3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920 619.25</w:t>
            </w:r>
          </w:p>
        </w:tc>
        <w:tc>
          <w:tcPr>
            <w:tcW w:w="851" w:type="dxa"/>
          </w:tcPr>
          <w:p w14:paraId="7F1241A6" w14:textId="77777777" w:rsidR="002F31E7" w:rsidRPr="00EA35E8" w:rsidRDefault="002F31E7" w:rsidP="002F3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14:paraId="7A6D8AFE" w14:textId="77777777" w:rsidR="002F31E7" w:rsidRPr="00EA35E8" w:rsidRDefault="002F31E7" w:rsidP="002F3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2 691 925.71</w:t>
            </w:r>
          </w:p>
        </w:tc>
        <w:tc>
          <w:tcPr>
            <w:tcW w:w="1843" w:type="dxa"/>
          </w:tcPr>
          <w:p w14:paraId="577A1EB2" w14:textId="77777777" w:rsidR="002F31E7" w:rsidRPr="00EA35E8" w:rsidRDefault="002F31E7" w:rsidP="002F3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920 618.22</w:t>
            </w:r>
          </w:p>
        </w:tc>
      </w:tr>
      <w:tr w:rsidR="002F31E7" w:rsidRPr="00EA35E8" w14:paraId="13D3AED1" w14:textId="77777777" w:rsidTr="002F31E7">
        <w:tc>
          <w:tcPr>
            <w:tcW w:w="846" w:type="dxa"/>
          </w:tcPr>
          <w:p w14:paraId="0E75ED67" w14:textId="77777777" w:rsidR="002F31E7" w:rsidRPr="00EA35E8" w:rsidRDefault="002F31E7" w:rsidP="00421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213C58" w14:textId="77777777" w:rsidR="002F31E7" w:rsidRPr="00EA35E8" w:rsidRDefault="002F31E7" w:rsidP="002F3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14:paraId="5F14E817" w14:textId="77777777" w:rsidR="002F31E7" w:rsidRPr="00EA35E8" w:rsidRDefault="002F31E7" w:rsidP="002F31E7">
            <w:pPr>
              <w:ind w:firstLine="28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2 691 919.85</w:t>
            </w:r>
          </w:p>
        </w:tc>
        <w:tc>
          <w:tcPr>
            <w:tcW w:w="1984" w:type="dxa"/>
          </w:tcPr>
          <w:p w14:paraId="40189851" w14:textId="77777777" w:rsidR="002F31E7" w:rsidRPr="00EA35E8" w:rsidRDefault="002F31E7" w:rsidP="002F31E7">
            <w:pPr>
              <w:ind w:firstLine="3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920 590.16</w:t>
            </w:r>
          </w:p>
        </w:tc>
        <w:tc>
          <w:tcPr>
            <w:tcW w:w="851" w:type="dxa"/>
          </w:tcPr>
          <w:p w14:paraId="0A982CBA" w14:textId="77777777" w:rsidR="002F31E7" w:rsidRPr="00EA35E8" w:rsidRDefault="002F31E7" w:rsidP="002F3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14:paraId="0AF8921F" w14:textId="77777777" w:rsidR="002F31E7" w:rsidRPr="00EA35E8" w:rsidRDefault="002F31E7" w:rsidP="002F3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2 691 917.88</w:t>
            </w:r>
          </w:p>
        </w:tc>
        <w:tc>
          <w:tcPr>
            <w:tcW w:w="1843" w:type="dxa"/>
          </w:tcPr>
          <w:p w14:paraId="7D0A6BBA" w14:textId="77777777" w:rsidR="002F31E7" w:rsidRPr="00EA35E8" w:rsidRDefault="002F31E7" w:rsidP="002F3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920 577.33</w:t>
            </w:r>
          </w:p>
        </w:tc>
      </w:tr>
      <w:tr w:rsidR="002F31E7" w:rsidRPr="00EA35E8" w14:paraId="2CDCB599" w14:textId="77777777" w:rsidTr="002F31E7">
        <w:tc>
          <w:tcPr>
            <w:tcW w:w="846" w:type="dxa"/>
          </w:tcPr>
          <w:p w14:paraId="3AE63F4C" w14:textId="77777777" w:rsidR="002F31E7" w:rsidRPr="00EA35E8" w:rsidRDefault="002F31E7" w:rsidP="00421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17295E" w14:textId="77777777" w:rsidR="002F31E7" w:rsidRPr="00EA35E8" w:rsidRDefault="002F31E7" w:rsidP="002F3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14:paraId="499ABE0F" w14:textId="77777777" w:rsidR="002F31E7" w:rsidRPr="00EA35E8" w:rsidRDefault="002F31E7" w:rsidP="002F31E7">
            <w:pPr>
              <w:ind w:firstLine="28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2 691 912.11</w:t>
            </w:r>
          </w:p>
        </w:tc>
        <w:tc>
          <w:tcPr>
            <w:tcW w:w="1984" w:type="dxa"/>
          </w:tcPr>
          <w:p w14:paraId="507A2728" w14:textId="77777777" w:rsidR="002F31E7" w:rsidRPr="00EA35E8" w:rsidRDefault="002F31E7" w:rsidP="002F31E7">
            <w:pPr>
              <w:ind w:firstLine="3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920 580.42</w:t>
            </w:r>
          </w:p>
        </w:tc>
        <w:tc>
          <w:tcPr>
            <w:tcW w:w="851" w:type="dxa"/>
          </w:tcPr>
          <w:p w14:paraId="793CFDF9" w14:textId="77777777" w:rsidR="002F31E7" w:rsidRPr="00EA35E8" w:rsidRDefault="002F31E7" w:rsidP="002F3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14:paraId="33E82E7F" w14:textId="77777777" w:rsidR="002F31E7" w:rsidRPr="00EA35E8" w:rsidRDefault="002F31E7" w:rsidP="002F3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2 691 895.02</w:t>
            </w:r>
          </w:p>
        </w:tc>
        <w:tc>
          <w:tcPr>
            <w:tcW w:w="1843" w:type="dxa"/>
          </w:tcPr>
          <w:p w14:paraId="6D4C8D7C" w14:textId="77777777" w:rsidR="002F31E7" w:rsidRPr="00EA35E8" w:rsidRDefault="002F31E7" w:rsidP="002F3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920 583.25</w:t>
            </w:r>
          </w:p>
        </w:tc>
      </w:tr>
      <w:tr w:rsidR="002F31E7" w:rsidRPr="00EA35E8" w14:paraId="3648E46F" w14:textId="77777777" w:rsidTr="002F31E7">
        <w:tc>
          <w:tcPr>
            <w:tcW w:w="846" w:type="dxa"/>
          </w:tcPr>
          <w:p w14:paraId="2A2F899F" w14:textId="77777777" w:rsidR="002F31E7" w:rsidRPr="00EA35E8" w:rsidRDefault="002F31E7" w:rsidP="00421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BF66D5" w14:textId="77777777" w:rsidR="002F31E7" w:rsidRPr="00EA35E8" w:rsidRDefault="002F31E7" w:rsidP="002F3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14:paraId="55D903EC" w14:textId="77777777" w:rsidR="002F31E7" w:rsidRPr="00EA35E8" w:rsidRDefault="002F31E7" w:rsidP="002F31E7">
            <w:pPr>
              <w:ind w:firstLine="28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2 691 868.25</w:t>
            </w:r>
          </w:p>
        </w:tc>
        <w:tc>
          <w:tcPr>
            <w:tcW w:w="1984" w:type="dxa"/>
          </w:tcPr>
          <w:p w14:paraId="01784908" w14:textId="77777777" w:rsidR="002F31E7" w:rsidRPr="00EA35E8" w:rsidRDefault="002F31E7" w:rsidP="002F31E7">
            <w:pPr>
              <w:ind w:firstLine="3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920 588.34</w:t>
            </w:r>
          </w:p>
        </w:tc>
        <w:tc>
          <w:tcPr>
            <w:tcW w:w="851" w:type="dxa"/>
          </w:tcPr>
          <w:p w14:paraId="7E9678A4" w14:textId="77777777" w:rsidR="002F31E7" w:rsidRPr="00EA35E8" w:rsidRDefault="002F31E7" w:rsidP="002F3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14:paraId="6D9F2962" w14:textId="77777777" w:rsidR="002F31E7" w:rsidRPr="00EA35E8" w:rsidRDefault="002F31E7" w:rsidP="002F3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2 691 870.85</w:t>
            </w:r>
          </w:p>
        </w:tc>
        <w:tc>
          <w:tcPr>
            <w:tcW w:w="1843" w:type="dxa"/>
          </w:tcPr>
          <w:p w14:paraId="0E037915" w14:textId="77777777" w:rsidR="002F31E7" w:rsidRPr="00EA35E8" w:rsidRDefault="002F31E7" w:rsidP="002F3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920 599.90</w:t>
            </w:r>
          </w:p>
        </w:tc>
      </w:tr>
      <w:tr w:rsidR="002F31E7" w:rsidRPr="00EA35E8" w14:paraId="4841AB4F" w14:textId="77777777" w:rsidTr="002F31E7">
        <w:tc>
          <w:tcPr>
            <w:tcW w:w="846" w:type="dxa"/>
          </w:tcPr>
          <w:p w14:paraId="25704CF1" w14:textId="77777777" w:rsidR="002F31E7" w:rsidRPr="00EA35E8" w:rsidRDefault="002F31E7" w:rsidP="00421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44927D" w14:textId="77777777" w:rsidR="002F31E7" w:rsidRPr="00EA35E8" w:rsidRDefault="002F31E7" w:rsidP="002F3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14:paraId="41B4B68D" w14:textId="77777777" w:rsidR="002F31E7" w:rsidRPr="00EA35E8" w:rsidRDefault="002F31E7" w:rsidP="002F31E7">
            <w:pPr>
              <w:ind w:firstLine="28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2 691 874.17</w:t>
            </w:r>
          </w:p>
        </w:tc>
        <w:tc>
          <w:tcPr>
            <w:tcW w:w="1984" w:type="dxa"/>
          </w:tcPr>
          <w:p w14:paraId="4CCC23B3" w14:textId="77777777" w:rsidR="002F31E7" w:rsidRPr="00EA35E8" w:rsidRDefault="002F31E7" w:rsidP="002F31E7">
            <w:pPr>
              <w:ind w:firstLine="3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920 612.40</w:t>
            </w:r>
          </w:p>
        </w:tc>
        <w:tc>
          <w:tcPr>
            <w:tcW w:w="851" w:type="dxa"/>
          </w:tcPr>
          <w:p w14:paraId="4E827A1F" w14:textId="77777777" w:rsidR="002F31E7" w:rsidRPr="00EA35E8" w:rsidRDefault="002F31E7" w:rsidP="002F3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14:paraId="7E93C6E8" w14:textId="77777777" w:rsidR="002F31E7" w:rsidRPr="00EA35E8" w:rsidRDefault="002F31E7" w:rsidP="002F3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2 691 876.76</w:t>
            </w:r>
          </w:p>
        </w:tc>
        <w:tc>
          <w:tcPr>
            <w:tcW w:w="1843" w:type="dxa"/>
          </w:tcPr>
          <w:p w14:paraId="0642B5B6" w14:textId="77777777" w:rsidR="002F31E7" w:rsidRPr="00EA35E8" w:rsidRDefault="002F31E7" w:rsidP="002F3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920 627.94</w:t>
            </w:r>
          </w:p>
        </w:tc>
      </w:tr>
      <w:tr w:rsidR="002F31E7" w:rsidRPr="00EA35E8" w14:paraId="31A23F43" w14:textId="77777777" w:rsidTr="002F31E7">
        <w:tc>
          <w:tcPr>
            <w:tcW w:w="846" w:type="dxa"/>
          </w:tcPr>
          <w:p w14:paraId="1A55C547" w14:textId="77777777" w:rsidR="002F31E7" w:rsidRPr="00EA35E8" w:rsidRDefault="002F31E7" w:rsidP="00421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77DE485" w14:textId="77777777" w:rsidR="002F31E7" w:rsidRPr="00EA35E8" w:rsidRDefault="002F31E7" w:rsidP="002F3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14:paraId="63B4B734" w14:textId="77777777" w:rsidR="002F31E7" w:rsidRPr="00EA35E8" w:rsidRDefault="002F31E7" w:rsidP="002F31E7">
            <w:pPr>
              <w:ind w:firstLine="28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2 691 897.89</w:t>
            </w:r>
          </w:p>
        </w:tc>
        <w:tc>
          <w:tcPr>
            <w:tcW w:w="1984" w:type="dxa"/>
          </w:tcPr>
          <w:p w14:paraId="26E52D85" w14:textId="77777777" w:rsidR="002F31E7" w:rsidRPr="00EA35E8" w:rsidRDefault="002F31E7" w:rsidP="002F31E7">
            <w:pPr>
              <w:ind w:firstLine="3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920 624.41</w:t>
            </w:r>
          </w:p>
        </w:tc>
        <w:tc>
          <w:tcPr>
            <w:tcW w:w="851" w:type="dxa"/>
          </w:tcPr>
          <w:p w14:paraId="411002CF" w14:textId="77777777" w:rsidR="002F31E7" w:rsidRPr="00EA35E8" w:rsidRDefault="002F31E7" w:rsidP="002F3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14:paraId="1E48A195" w14:textId="77777777" w:rsidR="002F31E7" w:rsidRPr="00EA35E8" w:rsidRDefault="002F31E7" w:rsidP="002F3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2 691 907.30</w:t>
            </w:r>
          </w:p>
        </w:tc>
        <w:tc>
          <w:tcPr>
            <w:tcW w:w="1843" w:type="dxa"/>
          </w:tcPr>
          <w:p w14:paraId="636B978F" w14:textId="77777777" w:rsidR="002F31E7" w:rsidRPr="00EA35E8" w:rsidRDefault="002F31E7" w:rsidP="002F3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920 622.32</w:t>
            </w:r>
          </w:p>
        </w:tc>
      </w:tr>
      <w:tr w:rsidR="002F31E7" w:rsidRPr="00EA35E8" w14:paraId="68ED2D25" w14:textId="77777777" w:rsidTr="002F31E7">
        <w:tc>
          <w:tcPr>
            <w:tcW w:w="846" w:type="dxa"/>
          </w:tcPr>
          <w:p w14:paraId="3861BFE9" w14:textId="77777777" w:rsidR="002F31E7" w:rsidRPr="00EA35E8" w:rsidRDefault="002F31E7" w:rsidP="00421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90C2DEE" w14:textId="77777777" w:rsidR="002F31E7" w:rsidRPr="00EA35E8" w:rsidRDefault="002F31E7" w:rsidP="002F3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A35E8">
              <w:rPr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14:paraId="034AC69A" w14:textId="77777777" w:rsidR="002F31E7" w:rsidRPr="00EA35E8" w:rsidRDefault="002F31E7" w:rsidP="002F31E7">
            <w:pPr>
              <w:ind w:firstLine="28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2 691 917.90</w:t>
            </w:r>
          </w:p>
        </w:tc>
        <w:tc>
          <w:tcPr>
            <w:tcW w:w="1984" w:type="dxa"/>
          </w:tcPr>
          <w:p w14:paraId="66B1ABD4" w14:textId="77777777" w:rsidR="002F31E7" w:rsidRPr="00EA35E8" w:rsidRDefault="002F31E7" w:rsidP="002F31E7">
            <w:pPr>
              <w:ind w:firstLine="30"/>
              <w:jc w:val="center"/>
              <w:rPr>
                <w:color w:val="000000"/>
                <w:sz w:val="20"/>
                <w:szCs w:val="20"/>
              </w:rPr>
            </w:pPr>
            <w:r w:rsidRPr="00EA35E8">
              <w:rPr>
                <w:color w:val="000000"/>
                <w:sz w:val="20"/>
                <w:szCs w:val="20"/>
              </w:rPr>
              <w:t>920 620.67</w:t>
            </w:r>
          </w:p>
        </w:tc>
        <w:tc>
          <w:tcPr>
            <w:tcW w:w="851" w:type="dxa"/>
          </w:tcPr>
          <w:p w14:paraId="4919D276" w14:textId="77777777" w:rsidR="002F31E7" w:rsidRPr="00EA35E8" w:rsidRDefault="002F31E7" w:rsidP="00421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ABDFAA" w14:textId="77777777" w:rsidR="002F31E7" w:rsidRPr="00EA35E8" w:rsidRDefault="002F31E7" w:rsidP="004216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B0850E" w14:textId="77777777" w:rsidR="002F31E7" w:rsidRPr="00EA35E8" w:rsidRDefault="002F31E7" w:rsidP="002F31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920B121" w14:textId="05643327" w:rsidR="00587AC6" w:rsidRDefault="002F31E7" w:rsidP="002F31E7">
      <w:pPr>
        <w:pStyle w:val="af2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2B1AD5D1" w14:textId="29572B04" w:rsidR="009052FE" w:rsidRDefault="00666E2D" w:rsidP="00666E2D">
      <w:pPr>
        <w:pStyle w:val="af2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1E7">
        <w:rPr>
          <w:sz w:val="28"/>
          <w:szCs w:val="28"/>
        </w:rPr>
        <w:tab/>
      </w:r>
      <w:r>
        <w:rPr>
          <w:sz w:val="28"/>
          <w:szCs w:val="28"/>
        </w:rPr>
        <w:t xml:space="preserve">1.2. </w:t>
      </w:r>
      <w:r w:rsidR="002F31E7">
        <w:rPr>
          <w:sz w:val="28"/>
          <w:szCs w:val="28"/>
        </w:rPr>
        <w:t>Ч</w:t>
      </w:r>
      <w:r>
        <w:rPr>
          <w:sz w:val="28"/>
          <w:szCs w:val="28"/>
        </w:rPr>
        <w:t>ертеж межевания территории п.</w:t>
      </w:r>
      <w:r w:rsidR="00077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Выкатной изложить в редакции </w:t>
      </w:r>
      <w:r w:rsidR="009052FE">
        <w:rPr>
          <w:sz w:val="28"/>
          <w:szCs w:val="28"/>
        </w:rPr>
        <w:t>согласно приложению к настоящему решению</w:t>
      </w:r>
      <w:r w:rsidR="0007712E">
        <w:rPr>
          <w:sz w:val="28"/>
          <w:szCs w:val="28"/>
        </w:rPr>
        <w:t>.</w:t>
      </w:r>
    </w:p>
    <w:p w14:paraId="3F89758A" w14:textId="77777777" w:rsidR="009052FE" w:rsidRDefault="009052FE" w:rsidP="009052FE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официального опубликования (обнародования).</w:t>
      </w:r>
    </w:p>
    <w:p w14:paraId="176EF4F8" w14:textId="77777777" w:rsidR="009052FE" w:rsidRDefault="009052FE" w:rsidP="009052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решения оставляю за собой.</w:t>
      </w:r>
    </w:p>
    <w:p w14:paraId="16B88CA9" w14:textId="2A8315B3" w:rsidR="009052FE" w:rsidRDefault="009052FE" w:rsidP="0007712E">
      <w:pPr>
        <w:pStyle w:val="af2"/>
        <w:jc w:val="both"/>
        <w:rPr>
          <w:sz w:val="28"/>
          <w:szCs w:val="28"/>
        </w:rPr>
      </w:pPr>
    </w:p>
    <w:p w14:paraId="01E44494" w14:textId="77777777" w:rsidR="0007712E" w:rsidRPr="0007712E" w:rsidRDefault="0007712E" w:rsidP="0007712E">
      <w:pPr>
        <w:pStyle w:val="af2"/>
        <w:jc w:val="both"/>
        <w:rPr>
          <w:sz w:val="28"/>
          <w:szCs w:val="28"/>
        </w:rPr>
      </w:pPr>
    </w:p>
    <w:p w14:paraId="63ADCF65" w14:textId="77777777" w:rsidR="004B3E27" w:rsidRPr="0007712E" w:rsidRDefault="004B3E27" w:rsidP="0007712E">
      <w:pPr>
        <w:ind w:firstLine="0"/>
        <w:rPr>
          <w:sz w:val="28"/>
          <w:szCs w:val="28"/>
        </w:rPr>
      </w:pPr>
    </w:p>
    <w:p w14:paraId="0ABAC800" w14:textId="77777777" w:rsidR="0007712E" w:rsidRPr="0007712E" w:rsidRDefault="0007712E" w:rsidP="0007712E">
      <w:pPr>
        <w:ind w:firstLine="0"/>
        <w:rPr>
          <w:sz w:val="28"/>
          <w:szCs w:val="28"/>
        </w:rPr>
      </w:pPr>
      <w:r w:rsidRPr="0007712E">
        <w:rPr>
          <w:sz w:val="28"/>
          <w:szCs w:val="28"/>
        </w:rPr>
        <w:t>Председатель Совета депутатов</w:t>
      </w:r>
    </w:p>
    <w:p w14:paraId="3A975D20" w14:textId="77777777" w:rsidR="0007712E" w:rsidRPr="0007712E" w:rsidRDefault="0007712E" w:rsidP="0007712E">
      <w:pPr>
        <w:ind w:firstLine="0"/>
        <w:rPr>
          <w:sz w:val="28"/>
          <w:szCs w:val="28"/>
        </w:rPr>
      </w:pPr>
      <w:r w:rsidRPr="0007712E">
        <w:rPr>
          <w:sz w:val="28"/>
          <w:szCs w:val="28"/>
        </w:rPr>
        <w:t>сельского поселения Выкатной                                                 Н.Г. Щепёткин</w:t>
      </w:r>
    </w:p>
    <w:p w14:paraId="5BDC6625" w14:textId="77777777" w:rsidR="0007712E" w:rsidRPr="0007712E" w:rsidRDefault="0007712E" w:rsidP="0007712E">
      <w:pPr>
        <w:ind w:firstLine="0"/>
        <w:rPr>
          <w:sz w:val="28"/>
          <w:szCs w:val="28"/>
        </w:rPr>
      </w:pPr>
    </w:p>
    <w:p w14:paraId="31478B42" w14:textId="77777777" w:rsidR="0007712E" w:rsidRPr="0007712E" w:rsidRDefault="0007712E" w:rsidP="0007712E">
      <w:pPr>
        <w:ind w:firstLine="0"/>
        <w:rPr>
          <w:sz w:val="28"/>
          <w:szCs w:val="28"/>
        </w:rPr>
      </w:pPr>
    </w:p>
    <w:p w14:paraId="20B63972" w14:textId="77777777" w:rsidR="0007712E" w:rsidRPr="0007712E" w:rsidRDefault="0007712E" w:rsidP="0007712E">
      <w:pPr>
        <w:ind w:firstLine="0"/>
        <w:rPr>
          <w:sz w:val="28"/>
          <w:szCs w:val="28"/>
        </w:rPr>
      </w:pPr>
    </w:p>
    <w:p w14:paraId="09C6956C" w14:textId="77777777" w:rsidR="0007712E" w:rsidRPr="0007712E" w:rsidRDefault="0007712E" w:rsidP="0007712E">
      <w:pPr>
        <w:ind w:firstLine="0"/>
        <w:rPr>
          <w:sz w:val="28"/>
          <w:szCs w:val="28"/>
        </w:rPr>
      </w:pPr>
      <w:r w:rsidRPr="0007712E">
        <w:rPr>
          <w:sz w:val="28"/>
          <w:szCs w:val="28"/>
        </w:rPr>
        <w:t>Глава сельского</w:t>
      </w:r>
    </w:p>
    <w:p w14:paraId="76F054DF" w14:textId="225EFCE5" w:rsidR="004B3E27" w:rsidRPr="0007712E" w:rsidRDefault="0007712E" w:rsidP="0007712E">
      <w:pPr>
        <w:ind w:firstLine="0"/>
        <w:rPr>
          <w:sz w:val="28"/>
          <w:szCs w:val="28"/>
        </w:rPr>
      </w:pPr>
      <w:r w:rsidRPr="0007712E">
        <w:rPr>
          <w:sz w:val="28"/>
          <w:szCs w:val="28"/>
        </w:rPr>
        <w:t>поселения Выкатной                                                                   Н.Г. Щепёткин</w:t>
      </w:r>
    </w:p>
    <w:p w14:paraId="4F350973" w14:textId="77777777" w:rsidR="00354BD7" w:rsidRDefault="00354BD7" w:rsidP="0007712E">
      <w:pPr>
        <w:ind w:firstLine="0"/>
        <w:rPr>
          <w:sz w:val="28"/>
          <w:szCs w:val="28"/>
        </w:rPr>
      </w:pPr>
    </w:p>
    <w:p w14:paraId="40B87045" w14:textId="77777777" w:rsidR="00354BD7" w:rsidRDefault="00354BD7" w:rsidP="0007712E">
      <w:pPr>
        <w:ind w:firstLine="0"/>
        <w:rPr>
          <w:sz w:val="28"/>
          <w:szCs w:val="28"/>
        </w:rPr>
      </w:pPr>
    </w:p>
    <w:p w14:paraId="7EB7EBB1" w14:textId="77777777" w:rsidR="00354BD7" w:rsidRDefault="00354BD7" w:rsidP="0007712E">
      <w:pPr>
        <w:ind w:firstLine="0"/>
        <w:rPr>
          <w:sz w:val="28"/>
          <w:szCs w:val="28"/>
        </w:rPr>
      </w:pPr>
    </w:p>
    <w:p w14:paraId="70D9E354" w14:textId="77777777" w:rsidR="00354BD7" w:rsidRDefault="00354BD7" w:rsidP="0007712E">
      <w:pPr>
        <w:ind w:firstLine="0"/>
        <w:rPr>
          <w:sz w:val="28"/>
          <w:szCs w:val="28"/>
        </w:rPr>
      </w:pPr>
    </w:p>
    <w:p w14:paraId="71F2FB6F" w14:textId="77777777" w:rsidR="00354BD7" w:rsidRDefault="00354BD7" w:rsidP="0007712E">
      <w:pPr>
        <w:ind w:firstLine="0"/>
        <w:rPr>
          <w:sz w:val="28"/>
          <w:szCs w:val="28"/>
        </w:rPr>
      </w:pPr>
    </w:p>
    <w:p w14:paraId="11A4BD26" w14:textId="77777777" w:rsidR="00354BD7" w:rsidRDefault="00354BD7" w:rsidP="0007712E">
      <w:pPr>
        <w:ind w:firstLine="0"/>
        <w:rPr>
          <w:sz w:val="28"/>
          <w:szCs w:val="28"/>
        </w:rPr>
      </w:pPr>
    </w:p>
    <w:p w14:paraId="77F91CF7" w14:textId="77777777" w:rsidR="00354BD7" w:rsidRDefault="00354BD7" w:rsidP="0007712E">
      <w:pPr>
        <w:ind w:firstLine="0"/>
        <w:rPr>
          <w:sz w:val="28"/>
          <w:szCs w:val="28"/>
        </w:rPr>
      </w:pPr>
    </w:p>
    <w:p w14:paraId="2AD9187B" w14:textId="77777777" w:rsidR="00354BD7" w:rsidRDefault="00354BD7" w:rsidP="008746D4">
      <w:pPr>
        <w:jc w:val="right"/>
        <w:rPr>
          <w:sz w:val="28"/>
          <w:szCs w:val="28"/>
        </w:rPr>
      </w:pPr>
    </w:p>
    <w:p w14:paraId="658CFE1F" w14:textId="77777777" w:rsidR="00354BD7" w:rsidRDefault="00354BD7" w:rsidP="008746D4">
      <w:pPr>
        <w:jc w:val="right"/>
        <w:rPr>
          <w:sz w:val="28"/>
          <w:szCs w:val="28"/>
        </w:rPr>
      </w:pPr>
    </w:p>
    <w:p w14:paraId="6CFDEA7D" w14:textId="77777777" w:rsidR="00354BD7" w:rsidRDefault="00354BD7" w:rsidP="008746D4">
      <w:pPr>
        <w:jc w:val="right"/>
        <w:rPr>
          <w:sz w:val="28"/>
          <w:szCs w:val="28"/>
        </w:rPr>
      </w:pPr>
    </w:p>
    <w:p w14:paraId="6419A795" w14:textId="77777777" w:rsidR="00354BD7" w:rsidRDefault="00354BD7" w:rsidP="008746D4">
      <w:pPr>
        <w:jc w:val="right"/>
        <w:rPr>
          <w:sz w:val="28"/>
          <w:szCs w:val="28"/>
        </w:rPr>
      </w:pPr>
    </w:p>
    <w:p w14:paraId="473EE7CE" w14:textId="77777777" w:rsidR="00354BD7" w:rsidRDefault="00354BD7" w:rsidP="008746D4">
      <w:pPr>
        <w:jc w:val="right"/>
        <w:rPr>
          <w:sz w:val="28"/>
          <w:szCs w:val="28"/>
        </w:rPr>
      </w:pPr>
    </w:p>
    <w:p w14:paraId="534F9A29" w14:textId="77777777" w:rsidR="00354BD7" w:rsidRDefault="00354BD7" w:rsidP="008746D4">
      <w:pPr>
        <w:jc w:val="right"/>
        <w:rPr>
          <w:sz w:val="28"/>
          <w:szCs w:val="28"/>
        </w:rPr>
      </w:pPr>
    </w:p>
    <w:p w14:paraId="2FD9E5F2" w14:textId="77777777" w:rsidR="00354BD7" w:rsidRDefault="00354BD7" w:rsidP="008746D4">
      <w:pPr>
        <w:jc w:val="right"/>
        <w:rPr>
          <w:sz w:val="28"/>
          <w:szCs w:val="28"/>
        </w:rPr>
      </w:pPr>
    </w:p>
    <w:p w14:paraId="4949ABE7" w14:textId="4E256545" w:rsidR="004B3E27" w:rsidRDefault="004B3E27" w:rsidP="004B3E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14:paraId="2A5487C6" w14:textId="77777777" w:rsidR="004B3E27" w:rsidRDefault="004B3E27" w:rsidP="004B3E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14:paraId="07E97C04" w14:textId="77777777" w:rsidR="004B3E27" w:rsidRDefault="004B3E27" w:rsidP="004B3E27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Выкатной</w:t>
      </w:r>
    </w:p>
    <w:p w14:paraId="23476B10" w14:textId="0A33045E" w:rsidR="004B3E27" w:rsidRDefault="004B3E27" w:rsidP="004B3E27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4358C">
        <w:rPr>
          <w:sz w:val="28"/>
          <w:szCs w:val="28"/>
        </w:rPr>
        <w:t xml:space="preserve"> 16.05.2022</w:t>
      </w:r>
      <w:r>
        <w:rPr>
          <w:sz w:val="28"/>
          <w:szCs w:val="28"/>
        </w:rPr>
        <w:t xml:space="preserve"> №</w:t>
      </w:r>
      <w:r w:rsidR="0074358C">
        <w:rPr>
          <w:sz w:val="28"/>
          <w:szCs w:val="28"/>
        </w:rPr>
        <w:t xml:space="preserve"> 137</w:t>
      </w:r>
      <w:bookmarkStart w:id="0" w:name="_GoBack"/>
      <w:bookmarkEnd w:id="0"/>
    </w:p>
    <w:p w14:paraId="05E314D7" w14:textId="77777777" w:rsidR="004B3E27" w:rsidRDefault="004B3E27" w:rsidP="004B3E27">
      <w:pPr>
        <w:jc w:val="right"/>
        <w:rPr>
          <w:sz w:val="28"/>
          <w:szCs w:val="28"/>
        </w:rPr>
      </w:pPr>
    </w:p>
    <w:p w14:paraId="73A32F47" w14:textId="5F495813" w:rsidR="00354BD7" w:rsidRDefault="00EA35E8" w:rsidP="002F31E7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DC13F74" wp14:editId="4AF2EDA8">
            <wp:extent cx="4659057" cy="7938846"/>
            <wp:effectExtent l="0" t="0" r="825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703" cy="793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BD7" w:rsidSect="002F31E7">
      <w:headerReference w:type="even" r:id="rId9"/>
      <w:headerReference w:type="default" r:id="rId10"/>
      <w:footerReference w:type="default" r:id="rId11"/>
      <w:pgSz w:w="11906" w:h="16838"/>
      <w:pgMar w:top="1418" w:right="991" w:bottom="1134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E8072" w14:textId="77777777" w:rsidR="00994D2F" w:rsidRDefault="00994D2F">
      <w:r>
        <w:separator/>
      </w:r>
    </w:p>
  </w:endnote>
  <w:endnote w:type="continuationSeparator" w:id="0">
    <w:p w14:paraId="7A0FCAAD" w14:textId="77777777" w:rsidR="00994D2F" w:rsidRDefault="0099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486B0" w14:textId="77777777" w:rsidR="004B3E27" w:rsidRDefault="004B3E27">
    <w:pPr>
      <w:pStyle w:val="a5"/>
      <w:jc w:val="right"/>
    </w:pPr>
  </w:p>
  <w:p w14:paraId="4D7FDD36" w14:textId="77777777" w:rsidR="004B3E27" w:rsidRDefault="004B3E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BF0FC" w14:textId="77777777" w:rsidR="00994D2F" w:rsidRDefault="00994D2F">
      <w:r>
        <w:separator/>
      </w:r>
    </w:p>
  </w:footnote>
  <w:footnote w:type="continuationSeparator" w:id="0">
    <w:p w14:paraId="2AD205BD" w14:textId="77777777" w:rsidR="00994D2F" w:rsidRDefault="0099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ADD92" w14:textId="77777777" w:rsidR="004B3E27" w:rsidRDefault="004B3E27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930659" w14:textId="77777777" w:rsidR="004B3E27" w:rsidRDefault="004B3E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5BFF" w14:textId="77777777" w:rsidR="004B3E27" w:rsidRDefault="004B3E27">
    <w:pPr>
      <w:pStyle w:val="a3"/>
      <w:jc w:val="center"/>
    </w:pPr>
  </w:p>
  <w:p w14:paraId="0A604DA3" w14:textId="77777777" w:rsidR="004B3E27" w:rsidRDefault="004B3E27">
    <w:pPr>
      <w:pStyle w:val="a3"/>
      <w:jc w:val="center"/>
    </w:pPr>
  </w:p>
  <w:p w14:paraId="2B8F0D67" w14:textId="77777777" w:rsidR="004B3E27" w:rsidRDefault="004B3E27">
    <w:pPr>
      <w:pStyle w:val="a3"/>
      <w:jc w:val="center"/>
    </w:pPr>
  </w:p>
  <w:p w14:paraId="2A02022F" w14:textId="445EB6B4" w:rsidR="004B3E27" w:rsidRDefault="004B3E2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4358C">
      <w:rPr>
        <w:noProof/>
      </w:rPr>
      <w:t>2</w:t>
    </w:r>
    <w:r>
      <w:fldChar w:fldCharType="end"/>
    </w:r>
  </w:p>
  <w:p w14:paraId="2A1A8FC8" w14:textId="77777777" w:rsidR="004B3E27" w:rsidRDefault="004B3E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5" w15:restartNumberingAfterBreak="0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7CFC"/>
    <w:rsid w:val="0007379B"/>
    <w:rsid w:val="000761CF"/>
    <w:rsid w:val="0007712E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BA1"/>
    <w:rsid w:val="001D5DED"/>
    <w:rsid w:val="001D641E"/>
    <w:rsid w:val="001E25A1"/>
    <w:rsid w:val="001E27A4"/>
    <w:rsid w:val="001E5695"/>
    <w:rsid w:val="001E798F"/>
    <w:rsid w:val="001F1F25"/>
    <w:rsid w:val="001F4BEC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39DC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31E7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2D3E"/>
    <w:rsid w:val="00333BAA"/>
    <w:rsid w:val="003346F1"/>
    <w:rsid w:val="00335184"/>
    <w:rsid w:val="0033795F"/>
    <w:rsid w:val="003436F7"/>
    <w:rsid w:val="0034592D"/>
    <w:rsid w:val="00354BD7"/>
    <w:rsid w:val="003554CF"/>
    <w:rsid w:val="00361225"/>
    <w:rsid w:val="003619C2"/>
    <w:rsid w:val="00370BA1"/>
    <w:rsid w:val="00371504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52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479E"/>
    <w:rsid w:val="004864F2"/>
    <w:rsid w:val="004879F1"/>
    <w:rsid w:val="00496596"/>
    <w:rsid w:val="004A06F2"/>
    <w:rsid w:val="004A1C8F"/>
    <w:rsid w:val="004A37E1"/>
    <w:rsid w:val="004A5DB5"/>
    <w:rsid w:val="004B3E27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470E"/>
    <w:rsid w:val="004F7367"/>
    <w:rsid w:val="004F7B5C"/>
    <w:rsid w:val="00501176"/>
    <w:rsid w:val="00502368"/>
    <w:rsid w:val="00506D8C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16D0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87AC6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10D3E"/>
    <w:rsid w:val="00613D11"/>
    <w:rsid w:val="00614D2D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7AB0"/>
    <w:rsid w:val="00693FDA"/>
    <w:rsid w:val="006950D5"/>
    <w:rsid w:val="0069611E"/>
    <w:rsid w:val="00696FE9"/>
    <w:rsid w:val="006A05C3"/>
    <w:rsid w:val="006A6B02"/>
    <w:rsid w:val="006A7A36"/>
    <w:rsid w:val="006B1047"/>
    <w:rsid w:val="006B1B8E"/>
    <w:rsid w:val="006B421E"/>
    <w:rsid w:val="006B4650"/>
    <w:rsid w:val="006B4B47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7597"/>
    <w:rsid w:val="006E5CE8"/>
    <w:rsid w:val="006E7B69"/>
    <w:rsid w:val="006F2BEC"/>
    <w:rsid w:val="006F6B90"/>
    <w:rsid w:val="006F761C"/>
    <w:rsid w:val="0070231A"/>
    <w:rsid w:val="0070491C"/>
    <w:rsid w:val="00705D08"/>
    <w:rsid w:val="0071384D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58C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C0A48"/>
    <w:rsid w:val="007C233C"/>
    <w:rsid w:val="007C2944"/>
    <w:rsid w:val="007C4065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9602B"/>
    <w:rsid w:val="008A282A"/>
    <w:rsid w:val="008A3B1D"/>
    <w:rsid w:val="008A4AC1"/>
    <w:rsid w:val="008A76C2"/>
    <w:rsid w:val="008B0174"/>
    <w:rsid w:val="008B0B90"/>
    <w:rsid w:val="008C39A1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76CA1"/>
    <w:rsid w:val="00983D6C"/>
    <w:rsid w:val="00983F0D"/>
    <w:rsid w:val="00983FBD"/>
    <w:rsid w:val="00992383"/>
    <w:rsid w:val="00994D2F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21392"/>
    <w:rsid w:val="00A228AB"/>
    <w:rsid w:val="00A22994"/>
    <w:rsid w:val="00A2556E"/>
    <w:rsid w:val="00A25F80"/>
    <w:rsid w:val="00A260B5"/>
    <w:rsid w:val="00A301C6"/>
    <w:rsid w:val="00A34C7A"/>
    <w:rsid w:val="00A35950"/>
    <w:rsid w:val="00A3761A"/>
    <w:rsid w:val="00A4133C"/>
    <w:rsid w:val="00A42C98"/>
    <w:rsid w:val="00A4518C"/>
    <w:rsid w:val="00A53FA1"/>
    <w:rsid w:val="00A55C1C"/>
    <w:rsid w:val="00A639E3"/>
    <w:rsid w:val="00A65F1A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5456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A83"/>
    <w:rsid w:val="00B0292C"/>
    <w:rsid w:val="00B13575"/>
    <w:rsid w:val="00B232B6"/>
    <w:rsid w:val="00B23824"/>
    <w:rsid w:val="00B23F71"/>
    <w:rsid w:val="00B24786"/>
    <w:rsid w:val="00B33286"/>
    <w:rsid w:val="00B3381C"/>
    <w:rsid w:val="00B33E08"/>
    <w:rsid w:val="00B36B54"/>
    <w:rsid w:val="00B372C4"/>
    <w:rsid w:val="00B41A2C"/>
    <w:rsid w:val="00B44640"/>
    <w:rsid w:val="00B50681"/>
    <w:rsid w:val="00B56B33"/>
    <w:rsid w:val="00B56E7C"/>
    <w:rsid w:val="00B6036A"/>
    <w:rsid w:val="00B61448"/>
    <w:rsid w:val="00B632BE"/>
    <w:rsid w:val="00B67063"/>
    <w:rsid w:val="00B70BD1"/>
    <w:rsid w:val="00B70CD3"/>
    <w:rsid w:val="00B721E6"/>
    <w:rsid w:val="00B72683"/>
    <w:rsid w:val="00B76AD6"/>
    <w:rsid w:val="00B76C3A"/>
    <w:rsid w:val="00B778B0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C6E09"/>
    <w:rsid w:val="00BD15E8"/>
    <w:rsid w:val="00BD2EA0"/>
    <w:rsid w:val="00BD3278"/>
    <w:rsid w:val="00BD7411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4417"/>
    <w:rsid w:val="00D1715C"/>
    <w:rsid w:val="00D174D5"/>
    <w:rsid w:val="00D211A3"/>
    <w:rsid w:val="00D2163A"/>
    <w:rsid w:val="00D22441"/>
    <w:rsid w:val="00D24E33"/>
    <w:rsid w:val="00D25807"/>
    <w:rsid w:val="00D32742"/>
    <w:rsid w:val="00D32C7F"/>
    <w:rsid w:val="00D34F02"/>
    <w:rsid w:val="00D37ABF"/>
    <w:rsid w:val="00D37BB3"/>
    <w:rsid w:val="00D41D21"/>
    <w:rsid w:val="00D428FE"/>
    <w:rsid w:val="00D4359B"/>
    <w:rsid w:val="00D507FD"/>
    <w:rsid w:val="00D513AC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47E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4093"/>
    <w:rsid w:val="00E94288"/>
    <w:rsid w:val="00E9678E"/>
    <w:rsid w:val="00EA0659"/>
    <w:rsid w:val="00EA0EFF"/>
    <w:rsid w:val="00EA0F83"/>
    <w:rsid w:val="00EA1A81"/>
    <w:rsid w:val="00EA3459"/>
    <w:rsid w:val="00EA35E8"/>
    <w:rsid w:val="00EB4420"/>
    <w:rsid w:val="00EB4D41"/>
    <w:rsid w:val="00EB57E8"/>
    <w:rsid w:val="00EB64CF"/>
    <w:rsid w:val="00EB650F"/>
    <w:rsid w:val="00EC1DB5"/>
    <w:rsid w:val="00EC1E66"/>
    <w:rsid w:val="00EC58EE"/>
    <w:rsid w:val="00ED08D0"/>
    <w:rsid w:val="00ED0B85"/>
    <w:rsid w:val="00ED7C9E"/>
    <w:rsid w:val="00EE1E1F"/>
    <w:rsid w:val="00EE4E84"/>
    <w:rsid w:val="00EE6028"/>
    <w:rsid w:val="00F00A7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C7F1F"/>
    <w:rsid w:val="00FD0E7E"/>
    <w:rsid w:val="00FD5EBA"/>
    <w:rsid w:val="00FE1931"/>
    <w:rsid w:val="00FE3BA0"/>
    <w:rsid w:val="00FF0128"/>
    <w:rsid w:val="00FF0985"/>
    <w:rsid w:val="00FF1A8B"/>
    <w:rsid w:val="00FF1AC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AFA23"/>
  <w15:docId w15:val="{26F3655F-5869-4625-BC4E-06F53F40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uiPriority w:val="59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link w:val="af5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5">
    <w:name w:val="Абзац списка Знак"/>
    <w:link w:val="af4"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"/>
    <w:link w:val="S2"/>
    <w:autoRedefine/>
    <w:qFormat/>
    <w:rsid w:val="004B3E27"/>
    <w:pPr>
      <w:ind w:firstLine="709"/>
    </w:pPr>
  </w:style>
  <w:style w:type="character" w:customStyle="1" w:styleId="S2">
    <w:name w:val="S_Обычный Знак"/>
    <w:basedOn w:val="a0"/>
    <w:link w:val="S0"/>
    <w:rsid w:val="004B3E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5E4D-9E01-450C-AC17-26DF76F3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31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2829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subject/>
  <dc:creator>sklyuchnikova</dc:creator>
  <cp:keywords/>
  <cp:lastModifiedBy>Пользователь Windows</cp:lastModifiedBy>
  <cp:revision>6</cp:revision>
  <cp:lastPrinted>2022-05-16T11:29:00Z</cp:lastPrinted>
  <dcterms:created xsi:type="dcterms:W3CDTF">2022-03-15T09:37:00Z</dcterms:created>
  <dcterms:modified xsi:type="dcterms:W3CDTF">2022-05-16T11:29:00Z</dcterms:modified>
</cp:coreProperties>
</file>